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0576" w14:textId="77777777" w:rsidR="00D077E9" w:rsidRDefault="00D077E9" w:rsidP="00D70D02">
      <w:r>
        <w:rPr>
          <w:noProof/>
        </w:rPr>
        <w:drawing>
          <wp:anchor distT="0" distB="0" distL="114300" distR="114300" simplePos="0" relativeHeight="251658240" behindDoc="1" locked="0" layoutInCell="1" allowOverlap="1" wp14:anchorId="0D1A29ED" wp14:editId="3FC7183A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Picture 1" descr="street view with city buildings, market and street 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4D15DE1E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86563E6" w14:textId="77777777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F94C93" wp14:editId="1DFB85A3">
                      <wp:extent cx="3528695" cy="1210614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D939A" w14:textId="2060D628" w:rsidR="00D077E9" w:rsidRPr="008D4157" w:rsidRDefault="00FD3AE6" w:rsidP="00D077E9">
                                  <w:pPr>
                                    <w:pStyle w:val="Title"/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7147E">
                                    <w:rPr>
                                      <w:rFonts w:ascii="Lucida Sans Unicode" w:hAnsi="Lucida Sans Unicode" w:cs="Lucida Sans Unicode"/>
                                      <w:color w:val="C00000"/>
                                      <w:spacing w:val="3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Final Assignment</w:t>
                                  </w:r>
                                  <w:r w:rsidRPr="0007147E">
                                    <w:rPr>
                                      <w:rFonts w:ascii="Lucida Sans Unicode" w:hAnsi="Lucida Sans Unicode" w:cs="Lucida Sans Unicode"/>
                                      <w:color w:val="C00000"/>
                                      <w:spacing w:val="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color w:val="494C4E"/>
                                      <w:spacing w:val="3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Pr="008D4157">
                                    <w:rPr>
                                      <w:rFonts w:ascii="Lucida Sans Unicode" w:hAnsi="Lucida Sans Unicode" w:cs="Lucida Sans Unicode"/>
                                      <w:color w:val="0070C0"/>
                                      <w:spacing w:val="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Unique Get</w:t>
                                  </w:r>
                                  <w:r w:rsidR="00CD7601" w:rsidRPr="008D4157">
                                    <w:rPr>
                                      <w:rFonts w:ascii="Lucida Sans Unicode" w:hAnsi="Lucida Sans Unicode" w:cs="Lucida Sans Unicode"/>
                                      <w:color w:val="0070C0"/>
                                      <w:spacing w:val="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D4157">
                                    <w:rPr>
                                      <w:rFonts w:ascii="Lucida Sans Unicode" w:hAnsi="Lucida Sans Unicode" w:cs="Lucida Sans Unicode"/>
                                      <w:color w:val="0070C0"/>
                                      <w:spacing w:val="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Together</w:t>
                                  </w:r>
                                  <w:r w:rsidR="00CD7601" w:rsidRPr="008D4157">
                                    <w:rPr>
                                      <w:rFonts w:ascii="Lucida Sans Unicode" w:hAnsi="Lucida Sans Unicode" w:cs="Lucida Sans Unicode"/>
                                      <w:color w:val="0070C0"/>
                                      <w:spacing w:val="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D4157">
                                    <w:rPr>
                                      <w:rFonts w:ascii="Lucida Sans Unicode" w:hAnsi="Lucida Sans Unicode" w:cs="Lucida Sans Unicode"/>
                                      <w:color w:val="0070C0"/>
                                      <w:spacing w:val="3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Society 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F94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" filled="f" stroked="f" strokeweight=".5pt">
                      <v:textbox>
                        <w:txbxContent>
                          <w:p w14:paraId="4A5D939A" w14:textId="2060D628" w:rsidR="00D077E9" w:rsidRPr="008D4157" w:rsidRDefault="00FD3AE6" w:rsidP="00D077E9">
                            <w:pPr>
                              <w:pStyle w:val="Title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7147E">
                              <w:rPr>
                                <w:rFonts w:ascii="Lucida Sans Unicode" w:hAnsi="Lucida Sans Unicode" w:cs="Lucida Sans Unicode"/>
                                <w:color w:val="C00000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Final Assignment</w:t>
                            </w:r>
                            <w:r w:rsidRPr="0007147E">
                              <w:rPr>
                                <w:rFonts w:ascii="Lucida Sans Unicode" w:hAnsi="Lucida Sans Unicode" w:cs="Lucida Sans Unicode"/>
                                <w:color w:val="C00000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494C4E"/>
                                <w:spacing w:val="3"/>
                                <w:shd w:val="clear" w:color="auto" w:fill="FFFFFF"/>
                              </w:rPr>
                              <w:t xml:space="preserve">- </w:t>
                            </w:r>
                            <w:r w:rsidRPr="008D4157">
                              <w:rPr>
                                <w:rFonts w:ascii="Lucida Sans Unicode" w:hAnsi="Lucida Sans Unicode" w:cs="Lucida Sans Unicode"/>
                                <w:color w:val="0070C0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Unique Get</w:t>
                            </w:r>
                            <w:r w:rsidR="00CD7601" w:rsidRPr="008D4157">
                              <w:rPr>
                                <w:rFonts w:ascii="Lucida Sans Unicode" w:hAnsi="Lucida Sans Unicode" w:cs="Lucida Sans Unicode"/>
                                <w:color w:val="0070C0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8D4157">
                              <w:rPr>
                                <w:rFonts w:ascii="Lucida Sans Unicode" w:hAnsi="Lucida Sans Unicode" w:cs="Lucida Sans Unicode"/>
                                <w:color w:val="0070C0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Together</w:t>
                            </w:r>
                            <w:r w:rsidR="00CD7601" w:rsidRPr="008D4157">
                              <w:rPr>
                                <w:rFonts w:ascii="Lucida Sans Unicode" w:hAnsi="Lucida Sans Unicode" w:cs="Lucida Sans Unicode"/>
                                <w:color w:val="0070C0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8D4157">
                              <w:rPr>
                                <w:rFonts w:ascii="Lucida Sans Unicode" w:hAnsi="Lucida Sans Unicode" w:cs="Lucida Sans Unicode"/>
                                <w:color w:val="0070C0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Society Product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B634D7" w14:textId="77777777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4276B6" wp14:editId="71D0FC4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032A41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0BCC8A6" w14:textId="77777777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AF6FFB6" w14:textId="620C3080" w:rsidR="00D077E9" w:rsidRDefault="00335BAA" w:rsidP="00D077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D980A" wp14:editId="7BA0E585">
                      <wp:simplePos x="0" y="0"/>
                      <wp:positionH relativeFrom="column">
                        <wp:posOffset>333624</wp:posOffset>
                      </wp:positionH>
                      <wp:positionV relativeFrom="paragraph">
                        <wp:posOffset>1461438</wp:posOffset>
                      </wp:positionV>
                      <wp:extent cx="2751152" cy="1757239"/>
                      <wp:effectExtent l="0" t="0" r="11430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1152" cy="1757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13A99" w14:textId="77777777" w:rsidR="006D1673" w:rsidRDefault="006D1673" w:rsidP="00335BAA">
                                  <w:pPr>
                                    <w:jc w:val="center"/>
                                  </w:pPr>
                                </w:p>
                                <w:p w14:paraId="6A223BEE" w14:textId="6F031172" w:rsidR="00335BAA" w:rsidRPr="0071261C" w:rsidRDefault="00335BAA" w:rsidP="00335BAA">
                                  <w:pPr>
                                    <w:jc w:val="center"/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</w:pPr>
                                  <w:r w:rsidRPr="0071261C"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  <w:t>ETHC 150</w:t>
                                  </w:r>
                                </w:p>
                                <w:p w14:paraId="5D055BE0" w14:textId="21768DF1" w:rsidR="006D1673" w:rsidRPr="0071261C" w:rsidRDefault="006D1673" w:rsidP="00335BAA">
                                  <w:pPr>
                                    <w:jc w:val="center"/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</w:pPr>
                                  <w:r w:rsidRPr="0071261C"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  <w:t>David McKeever</w:t>
                                  </w:r>
                                </w:p>
                                <w:p w14:paraId="5C30223A" w14:textId="706C1432" w:rsidR="006D1673" w:rsidRPr="0071261C" w:rsidRDefault="006D1673" w:rsidP="00335BAA">
                                  <w:pPr>
                                    <w:jc w:val="center"/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</w:pPr>
                                  <w:r w:rsidRPr="0071261C">
                                    <w:rPr>
                                      <w:color w:val="92D050"/>
                                      <w:sz w:val="40"/>
                                      <w:szCs w:val="40"/>
                                    </w:rPr>
                                    <w:t>Coast Mountain College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980A" id="Text Box 13" o:spid="_x0000_s1027" type="#_x0000_t202" style="position:absolute;margin-left:26.25pt;margin-top:115.05pt;width:216.65pt;height:1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" fillcolor="white [3201]" strokeweight=".5pt">
                      <v:textbox>
                        <w:txbxContent>
                          <w:p w14:paraId="63C13A99" w14:textId="77777777" w:rsidR="006D1673" w:rsidRDefault="006D1673" w:rsidP="00335BAA">
                            <w:pPr>
                              <w:jc w:val="center"/>
                            </w:pPr>
                          </w:p>
                          <w:p w14:paraId="6A223BEE" w14:textId="6F031172" w:rsidR="00335BAA" w:rsidRPr="0071261C" w:rsidRDefault="00335BAA" w:rsidP="00335BAA">
                            <w:pPr>
                              <w:jc w:val="center"/>
                              <w:rPr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71261C">
                              <w:rPr>
                                <w:color w:val="92D050"/>
                                <w:sz w:val="40"/>
                                <w:szCs w:val="40"/>
                              </w:rPr>
                              <w:t>ETHC 150</w:t>
                            </w:r>
                          </w:p>
                          <w:p w14:paraId="5D055BE0" w14:textId="21768DF1" w:rsidR="006D1673" w:rsidRPr="0071261C" w:rsidRDefault="006D1673" w:rsidP="00335BAA">
                            <w:pPr>
                              <w:jc w:val="center"/>
                              <w:rPr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71261C">
                              <w:rPr>
                                <w:color w:val="92D050"/>
                                <w:sz w:val="40"/>
                                <w:szCs w:val="40"/>
                              </w:rPr>
                              <w:t>David McKeever</w:t>
                            </w:r>
                          </w:p>
                          <w:p w14:paraId="5C30223A" w14:textId="706C1432" w:rsidR="006D1673" w:rsidRPr="0071261C" w:rsidRDefault="006D1673" w:rsidP="00335BAA">
                            <w:pPr>
                              <w:jc w:val="center"/>
                              <w:rPr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71261C">
                              <w:rPr>
                                <w:color w:val="92D050"/>
                                <w:sz w:val="40"/>
                                <w:szCs w:val="40"/>
                              </w:rPr>
                              <w:t>Coast Mountain College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3B9890" wp14:editId="5288FC4C">
                      <wp:simplePos x="0" y="0"/>
                      <wp:positionH relativeFrom="column">
                        <wp:posOffset>-205105</wp:posOffset>
                      </wp:positionH>
                      <wp:positionV relativeFrom="page">
                        <wp:posOffset>-1526126</wp:posOffset>
                      </wp:positionV>
                      <wp:extent cx="3938905" cy="8267700"/>
                      <wp:effectExtent l="0" t="0" r="4445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826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2E3A2" id="Rectangle 3" o:spid="_x0000_s1026" alt="white rectangle for text on cover" style="position:absolute;margin-left:-16.15pt;margin-top:-120.15pt;width:310.15pt;height:65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" fillcolor="white [3212]" stroked="f" strokeweight="2pt">
                      <w10:wrap anchory="page"/>
                    </v:rect>
                  </w:pict>
                </mc:Fallback>
              </mc:AlternateContent>
            </w:r>
          </w:p>
        </w:tc>
      </w:tr>
      <w:tr w:rsidR="00D077E9" w14:paraId="6F67941F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6"/>
                <w:szCs w:val="36"/>
              </w:rPr>
              <w:id w:val="1080870105"/>
              <w:placeholder>
                <w:docPart w:val="713E239E3816469BADEE4EBDF628FCB9"/>
              </w:placeholder>
              <w15:appearance w15:val="hidden"/>
            </w:sdtPr>
            <w:sdtEndPr/>
            <w:sdtContent>
              <w:p w14:paraId="756A78D8" w14:textId="1E913F2C" w:rsidR="00D077E9" w:rsidRPr="0071261C" w:rsidRDefault="0071261C" w:rsidP="00D077E9">
                <w:pPr>
                  <w:rPr>
                    <w:sz w:val="36"/>
                    <w:szCs w:val="36"/>
                  </w:rPr>
                </w:pPr>
                <w:r w:rsidRPr="0071261C">
                  <w:rPr>
                    <w:sz w:val="36"/>
                    <w:szCs w:val="36"/>
                  </w:rPr>
                  <w:t>MARCH 28</w:t>
                </w:r>
              </w:p>
            </w:sdtContent>
          </w:sdt>
          <w:p w14:paraId="7F677E1C" w14:textId="3DD47440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96C3485" wp14:editId="4727B9A4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278A7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A7C9877" w14:textId="21027B55" w:rsidR="0071261C" w:rsidRDefault="001248C0" w:rsidP="00D077E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</w:t>
            </w:r>
            <w:r w:rsidR="00F72754">
              <w:rPr>
                <w:noProof/>
                <w:sz w:val="40"/>
                <w:szCs w:val="40"/>
              </w:rPr>
              <w:t>Submitted by,</w:t>
            </w:r>
          </w:p>
          <w:p w14:paraId="30481182" w14:textId="04CF5527" w:rsidR="00F72754" w:rsidRPr="001248C0" w:rsidRDefault="001248C0" w:rsidP="00D077E9">
            <w:pPr>
              <w:rPr>
                <w:noProof/>
                <w:color w:val="700E6E"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  <w:r w:rsidR="00F72754" w:rsidRPr="001248C0">
              <w:rPr>
                <w:noProof/>
                <w:color w:val="700E6E"/>
                <w:szCs w:val="28"/>
              </w:rPr>
              <w:t>Bhavesh Odedara</w:t>
            </w:r>
          </w:p>
          <w:p w14:paraId="48196638" w14:textId="77422E43" w:rsidR="00F72754" w:rsidRPr="001248C0" w:rsidRDefault="001248C0" w:rsidP="00D077E9">
            <w:pPr>
              <w:rPr>
                <w:noProof/>
                <w:color w:val="700E6E"/>
                <w:szCs w:val="28"/>
              </w:rPr>
            </w:pPr>
            <w:r w:rsidRPr="001248C0">
              <w:rPr>
                <w:noProof/>
                <w:color w:val="700E6E"/>
                <w:szCs w:val="28"/>
              </w:rPr>
              <w:t xml:space="preserve"> </w:t>
            </w:r>
            <w:r w:rsidR="00F72754" w:rsidRPr="001248C0">
              <w:rPr>
                <w:noProof/>
                <w:color w:val="700E6E"/>
                <w:szCs w:val="28"/>
              </w:rPr>
              <w:t>Gagandeep Kaur</w:t>
            </w:r>
          </w:p>
          <w:p w14:paraId="5A5F6EE7" w14:textId="40F5BDFF" w:rsidR="00F72754" w:rsidRPr="001248C0" w:rsidRDefault="001248C0" w:rsidP="00D077E9">
            <w:pPr>
              <w:rPr>
                <w:noProof/>
                <w:color w:val="700E6E"/>
                <w:szCs w:val="28"/>
              </w:rPr>
            </w:pPr>
            <w:r w:rsidRPr="001248C0">
              <w:rPr>
                <w:noProof/>
                <w:color w:val="700E6E"/>
                <w:szCs w:val="28"/>
              </w:rPr>
              <w:t xml:space="preserve"> </w:t>
            </w:r>
            <w:r w:rsidR="00F72754" w:rsidRPr="001248C0">
              <w:rPr>
                <w:noProof/>
                <w:color w:val="700E6E"/>
                <w:szCs w:val="28"/>
              </w:rPr>
              <w:t>Pammi Kumari</w:t>
            </w:r>
          </w:p>
          <w:p w14:paraId="405DF407" w14:textId="77777777"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14:paraId="57AFC4B5" w14:textId="3FD8816A" w:rsidR="0087605E" w:rsidRDefault="0087605E" w:rsidP="00DF027C"/>
    <w:p w14:paraId="6FE99C44" w14:textId="701CD7F5" w:rsidR="00C24C02" w:rsidRDefault="00C24C02" w:rsidP="00DF027C"/>
    <w:p w14:paraId="1D95CA91" w14:textId="1688DA32" w:rsidR="00C24C02" w:rsidRDefault="00C24C02" w:rsidP="00DF027C"/>
    <w:p w14:paraId="1B276883" w14:textId="51E133D8" w:rsidR="00C24C02" w:rsidRDefault="00C24C02" w:rsidP="00DF027C"/>
    <w:p w14:paraId="478EBF88" w14:textId="4A56AAFC" w:rsidR="00C24C02" w:rsidRDefault="00C24C02" w:rsidP="00DF027C"/>
    <w:p w14:paraId="79EA5292" w14:textId="2D6EA0C1" w:rsidR="00C24C02" w:rsidRDefault="00C24C02" w:rsidP="00DF027C"/>
    <w:p w14:paraId="0819CD61" w14:textId="60E8BDBB" w:rsidR="00C24C02" w:rsidRDefault="00C24C02" w:rsidP="00DF027C"/>
    <w:p w14:paraId="5BC39150" w14:textId="78AA96DB" w:rsidR="00C24C02" w:rsidRDefault="00C24C02" w:rsidP="00DF027C"/>
    <w:p w14:paraId="436A45DF" w14:textId="5F074EA8" w:rsidR="00C24C02" w:rsidRDefault="00C24C02" w:rsidP="00DF027C"/>
    <w:p w14:paraId="36616A49" w14:textId="52373189" w:rsidR="00C24C02" w:rsidRDefault="00C24C02" w:rsidP="00DF027C"/>
    <w:p w14:paraId="2A742565" w14:textId="44CB5840" w:rsidR="00C24C02" w:rsidRDefault="00C24C02" w:rsidP="00DF027C"/>
    <w:p w14:paraId="480570CE" w14:textId="13C57BB6" w:rsidR="00C24C02" w:rsidRDefault="00C24C02" w:rsidP="00DF027C"/>
    <w:p w14:paraId="1A27A5AC" w14:textId="7E0B85EE" w:rsidR="00C24C02" w:rsidRDefault="00C24C02" w:rsidP="00DF027C"/>
    <w:p w14:paraId="1B1E027C" w14:textId="69520ECF" w:rsidR="00C24C02" w:rsidRDefault="00C24C02" w:rsidP="00DF027C"/>
    <w:p w14:paraId="0C0F0B25" w14:textId="382B4C28" w:rsidR="00C24C02" w:rsidRDefault="00C24C02" w:rsidP="00DF027C"/>
    <w:p w14:paraId="70155978" w14:textId="7E16409C" w:rsidR="00C24C02" w:rsidRDefault="00C24C02" w:rsidP="00DF027C"/>
    <w:p w14:paraId="36B98FCB" w14:textId="07CE209D" w:rsidR="00C24C02" w:rsidRDefault="00C24C02" w:rsidP="00DF027C"/>
    <w:p w14:paraId="09C5CD8D" w14:textId="046B5BA4" w:rsidR="00C24C02" w:rsidRDefault="00C24C02" w:rsidP="00DF027C"/>
    <w:p w14:paraId="25A745A6" w14:textId="1D27A515" w:rsidR="00C24C02" w:rsidRDefault="00C24C02" w:rsidP="00DF027C"/>
    <w:p w14:paraId="14F4DDD0" w14:textId="10EE3D79" w:rsidR="00C24C02" w:rsidRDefault="00C24C02" w:rsidP="00DF027C"/>
    <w:p w14:paraId="1EB8F452" w14:textId="3881AB75" w:rsidR="00C24C02" w:rsidRDefault="00C24C02" w:rsidP="00DF027C"/>
    <w:p w14:paraId="619B6DC9" w14:textId="22CFA066" w:rsidR="00C24C02" w:rsidRDefault="00C24C02" w:rsidP="00DF027C"/>
    <w:p w14:paraId="12491D82" w14:textId="19FDBD66" w:rsidR="00C24C02" w:rsidRDefault="00C24C02" w:rsidP="00DF027C"/>
    <w:p w14:paraId="3657BC3C" w14:textId="5EDD1CE4" w:rsidR="00C24C02" w:rsidRDefault="00C24C02" w:rsidP="00DF027C"/>
    <w:p w14:paraId="63AA4186" w14:textId="15A0A4B3" w:rsidR="00C24C02" w:rsidRDefault="00C24C02" w:rsidP="00DF027C"/>
    <w:p w14:paraId="4EDB1389" w14:textId="45894490" w:rsidR="00C24C02" w:rsidRDefault="00C24C02" w:rsidP="00DF027C"/>
    <w:p w14:paraId="3E182154" w14:textId="3EC36543" w:rsidR="00C24C02" w:rsidRDefault="00C24C02" w:rsidP="00DF027C"/>
    <w:p w14:paraId="69109BB2" w14:textId="3D31EC22" w:rsidR="00C24C02" w:rsidRDefault="00C24C02" w:rsidP="00DF027C"/>
    <w:p w14:paraId="3F3CA07B" w14:textId="13E55724" w:rsidR="00C24C02" w:rsidRDefault="00C24C02" w:rsidP="00DF027C"/>
    <w:p w14:paraId="604CCC5A" w14:textId="7D489573" w:rsidR="00C24C02" w:rsidRDefault="00C24C02" w:rsidP="00DF027C"/>
    <w:p w14:paraId="649A472C" w14:textId="0DA9607E" w:rsidR="00C24C02" w:rsidRDefault="00C24C02" w:rsidP="00DF027C"/>
    <w:p w14:paraId="35E77EC4" w14:textId="4A8CDAA5" w:rsidR="00C24C02" w:rsidRDefault="001F1A23" w:rsidP="00DF027C">
      <w:r>
        <w:t xml:space="preserve"> </w:t>
      </w:r>
    </w:p>
    <w:p w14:paraId="030BA23D" w14:textId="77777777" w:rsidR="00535D62" w:rsidRDefault="00535D62" w:rsidP="00535D62">
      <w:pPr>
        <w:pStyle w:val="ListParagraph"/>
      </w:pPr>
    </w:p>
    <w:p w14:paraId="30088732" w14:textId="65338B0B" w:rsidR="001F1A23" w:rsidRDefault="002D3085" w:rsidP="00535D62">
      <w:pPr>
        <w:pStyle w:val="ListParagraph"/>
        <w:numPr>
          <w:ilvl w:val="0"/>
          <w:numId w:val="2"/>
        </w:numPr>
      </w:pPr>
      <w:hyperlink r:id="rId8" w:history="1">
        <w:r w:rsidR="00835584" w:rsidRPr="00302BDE">
          <w:rPr>
            <w:rStyle w:val="Hyperlink"/>
          </w:rPr>
          <w:t>https://create.piktochart.com/output/53475258-my-visual</w:t>
        </w:r>
      </w:hyperlink>
      <w:r w:rsidR="00835584">
        <w:t xml:space="preserve"> </w:t>
      </w:r>
      <w:r w:rsidR="006F4891">
        <w:t xml:space="preserve"> </w:t>
      </w:r>
      <w:r w:rsidR="001F1A23">
        <w:t>(Sexism)</w:t>
      </w:r>
    </w:p>
    <w:p w14:paraId="12F1E69C" w14:textId="53AA487D" w:rsidR="001F1A23" w:rsidRDefault="002D3085" w:rsidP="006F4891">
      <w:pPr>
        <w:pStyle w:val="ListParagraph"/>
        <w:numPr>
          <w:ilvl w:val="0"/>
          <w:numId w:val="2"/>
        </w:numPr>
      </w:pPr>
      <w:hyperlink r:id="rId9" w:history="1">
        <w:r w:rsidR="006F4891" w:rsidRPr="00302BDE">
          <w:rPr>
            <w:rStyle w:val="Hyperlink"/>
          </w:rPr>
          <w:t>https://venngage.net/ps/yUkaE497eU/ageism</w:t>
        </w:r>
      </w:hyperlink>
      <w:r w:rsidR="006F4891">
        <w:t xml:space="preserve"> </w:t>
      </w:r>
      <w:r w:rsidR="0011277B">
        <w:t>(Ageism)</w:t>
      </w:r>
    </w:p>
    <w:p w14:paraId="7876C1B9" w14:textId="3459BF76" w:rsidR="0011277B" w:rsidRPr="00C84823" w:rsidRDefault="002D3085" w:rsidP="00C84823">
      <w:pPr>
        <w:pStyle w:val="ListParagraph"/>
        <w:numPr>
          <w:ilvl w:val="0"/>
          <w:numId w:val="2"/>
        </w:numPr>
        <w:rPr>
          <w:szCs w:val="28"/>
        </w:rPr>
      </w:pPr>
      <w:hyperlink r:id="rId10" w:history="1">
        <w:r w:rsidR="00C84823" w:rsidRPr="00C84823">
          <w:rPr>
            <w:rStyle w:val="Hyperlink"/>
            <w:szCs w:val="28"/>
          </w:rPr>
          <w:t>https://www.powtoon.com/s/bMHo6BsUk1l/1/m</w:t>
        </w:r>
      </w:hyperlink>
      <w:r w:rsidR="00C84823">
        <w:rPr>
          <w:szCs w:val="28"/>
        </w:rPr>
        <w:t xml:space="preserve"> </w:t>
      </w:r>
      <w:r w:rsidR="0011277B">
        <w:t>(</w:t>
      </w:r>
      <w:r w:rsidR="00535D62">
        <w:t>Racism and Ableism</w:t>
      </w:r>
      <w:r w:rsidR="0011277B">
        <w:t>)</w:t>
      </w:r>
    </w:p>
    <w:p w14:paraId="79CE643C" w14:textId="49199288" w:rsidR="00C24C02" w:rsidRDefault="00C24C02" w:rsidP="00DF027C"/>
    <w:p w14:paraId="242F44B9" w14:textId="446C2EC5" w:rsidR="00255E76" w:rsidRDefault="00255E76" w:rsidP="00255E76">
      <w:pPr>
        <w:jc w:val="center"/>
      </w:pPr>
    </w:p>
    <w:p w14:paraId="054B12F0" w14:textId="18247AEF" w:rsidR="00255E76" w:rsidRPr="00D70D02" w:rsidRDefault="00255E76" w:rsidP="00255E76">
      <w:pPr>
        <w:jc w:val="center"/>
      </w:pPr>
    </w:p>
    <w:sectPr w:rsidR="00255E76" w:rsidRPr="00D70D02" w:rsidSect="00DF027C">
      <w:headerReference w:type="default" r:id="rId11"/>
      <w:footerReference w:type="default" r:id="rId12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C685" w14:textId="77777777" w:rsidR="002D3085" w:rsidRDefault="002D3085">
      <w:r>
        <w:separator/>
      </w:r>
    </w:p>
    <w:p w14:paraId="538DBF25" w14:textId="77777777" w:rsidR="002D3085" w:rsidRDefault="002D3085"/>
  </w:endnote>
  <w:endnote w:type="continuationSeparator" w:id="0">
    <w:p w14:paraId="706DBD28" w14:textId="77777777" w:rsidR="002D3085" w:rsidRDefault="002D3085">
      <w:r>
        <w:continuationSeparator/>
      </w:r>
    </w:p>
    <w:p w14:paraId="3CFEA2CA" w14:textId="77777777" w:rsidR="002D3085" w:rsidRDefault="002D3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CFD8A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76177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C380" w14:textId="77777777" w:rsidR="002D3085" w:rsidRDefault="002D3085">
      <w:r>
        <w:separator/>
      </w:r>
    </w:p>
    <w:p w14:paraId="3134BC20" w14:textId="77777777" w:rsidR="002D3085" w:rsidRDefault="002D3085"/>
  </w:footnote>
  <w:footnote w:type="continuationSeparator" w:id="0">
    <w:p w14:paraId="60DDBA92" w14:textId="77777777" w:rsidR="002D3085" w:rsidRDefault="002D3085">
      <w:r>
        <w:continuationSeparator/>
      </w:r>
    </w:p>
    <w:p w14:paraId="354B5100" w14:textId="77777777" w:rsidR="002D3085" w:rsidRDefault="002D3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267D9C6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3F559A9" w14:textId="77777777" w:rsidR="00D077E9" w:rsidRDefault="00D077E9">
          <w:pPr>
            <w:pStyle w:val="Header"/>
          </w:pPr>
        </w:p>
      </w:tc>
    </w:tr>
  </w:tbl>
  <w:p w14:paraId="3BE53C56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508"/>
    <w:multiLevelType w:val="hybridMultilevel"/>
    <w:tmpl w:val="029A1E8C"/>
    <w:lvl w:ilvl="0" w:tplc="6CB49A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6A80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C1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7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697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E9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E9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22B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A43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906"/>
    <w:multiLevelType w:val="hybridMultilevel"/>
    <w:tmpl w:val="9E34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74EF"/>
    <w:multiLevelType w:val="hybridMultilevel"/>
    <w:tmpl w:val="AD2C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E6"/>
    <w:rsid w:val="0002482E"/>
    <w:rsid w:val="00050324"/>
    <w:rsid w:val="0007147E"/>
    <w:rsid w:val="000A0150"/>
    <w:rsid w:val="000E63C9"/>
    <w:rsid w:val="0011277B"/>
    <w:rsid w:val="001248C0"/>
    <w:rsid w:val="00130E9D"/>
    <w:rsid w:val="00150A6D"/>
    <w:rsid w:val="00185B35"/>
    <w:rsid w:val="001F1A23"/>
    <w:rsid w:val="001F2BC8"/>
    <w:rsid w:val="001F5F6B"/>
    <w:rsid w:val="00243EBC"/>
    <w:rsid w:val="00246A35"/>
    <w:rsid w:val="00255E76"/>
    <w:rsid w:val="00284348"/>
    <w:rsid w:val="002D3085"/>
    <w:rsid w:val="002D3E9D"/>
    <w:rsid w:val="002F51F5"/>
    <w:rsid w:val="00312137"/>
    <w:rsid w:val="00330359"/>
    <w:rsid w:val="00334143"/>
    <w:rsid w:val="00335BAA"/>
    <w:rsid w:val="0033762F"/>
    <w:rsid w:val="00366C7E"/>
    <w:rsid w:val="00384EA3"/>
    <w:rsid w:val="003A3532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35D62"/>
    <w:rsid w:val="00572102"/>
    <w:rsid w:val="005F1BB0"/>
    <w:rsid w:val="00656C4D"/>
    <w:rsid w:val="006C0EFC"/>
    <w:rsid w:val="006D1673"/>
    <w:rsid w:val="006E5716"/>
    <w:rsid w:val="006F4891"/>
    <w:rsid w:val="0071261C"/>
    <w:rsid w:val="007302B3"/>
    <w:rsid w:val="00730733"/>
    <w:rsid w:val="00730E3A"/>
    <w:rsid w:val="00736AAF"/>
    <w:rsid w:val="00765B2A"/>
    <w:rsid w:val="00783A34"/>
    <w:rsid w:val="00790823"/>
    <w:rsid w:val="007C6B52"/>
    <w:rsid w:val="007D16C5"/>
    <w:rsid w:val="00835584"/>
    <w:rsid w:val="00860A27"/>
    <w:rsid w:val="00862FE4"/>
    <w:rsid w:val="0086389A"/>
    <w:rsid w:val="0087605E"/>
    <w:rsid w:val="008B1FEE"/>
    <w:rsid w:val="008D4157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B231E5"/>
    <w:rsid w:val="00C02B87"/>
    <w:rsid w:val="00C24C02"/>
    <w:rsid w:val="00C4086D"/>
    <w:rsid w:val="00C84823"/>
    <w:rsid w:val="00CA1896"/>
    <w:rsid w:val="00CB5B28"/>
    <w:rsid w:val="00CD7601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1F32"/>
    <w:rsid w:val="00E22ACD"/>
    <w:rsid w:val="00E620B0"/>
    <w:rsid w:val="00E76E76"/>
    <w:rsid w:val="00E81B40"/>
    <w:rsid w:val="00EF555B"/>
    <w:rsid w:val="00F027BB"/>
    <w:rsid w:val="00F11DCF"/>
    <w:rsid w:val="00F162EA"/>
    <w:rsid w:val="00F52D27"/>
    <w:rsid w:val="00F72754"/>
    <w:rsid w:val="00F83527"/>
    <w:rsid w:val="00FD3AE6"/>
    <w:rsid w:val="00FD583F"/>
    <w:rsid w:val="00FD7488"/>
    <w:rsid w:val="00FE1397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0020"/>
  <w15:docId w15:val="{FB7125A6-D900-450C-98B1-0E01220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255E76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F1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157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piktochart.com/output/53475258-my-visu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wtoon.com/s/bMHo6BsUk1l/1/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ngage.net/ps/yUkaE497eU/ageis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154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E239E3816469BADEE4EBDF628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CC0D-E767-4A6D-AB6E-ABC8B6C385CE}"/>
      </w:docPartPr>
      <w:docPartBody>
        <w:p w:rsidR="00C11858" w:rsidRDefault="00C11858">
          <w:pPr>
            <w:pStyle w:val="713E239E3816469BADEE4EBDF628FCB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March 29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8"/>
    <w:rsid w:val="00BB1EBE"/>
    <w:rsid w:val="00C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  <w:lang w:val="en-US" w:eastAsia="en-US"/>
    </w:rPr>
  </w:style>
  <w:style w:type="paragraph" w:customStyle="1" w:styleId="713E239E3816469BADEE4EBDF628FCB9">
    <w:name w:val="713E239E3816469BADEE4EBDF628F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</TotalTime>
  <Pages>2</Pages>
  <Words>77</Words>
  <Characters>416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.</dc:creator>
  <cp:keywords/>
  <cp:lastModifiedBy>Dave McKeever</cp:lastModifiedBy>
  <cp:revision>2</cp:revision>
  <cp:lastPrinted>2006-08-01T17:47:00Z</cp:lastPrinted>
  <dcterms:created xsi:type="dcterms:W3CDTF">2021-04-27T21:38:00Z</dcterms:created>
  <dcterms:modified xsi:type="dcterms:W3CDTF">2021-04-27T21:38:00Z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